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CAC0F" w14:textId="65A3B03E" w:rsidR="002F1F20" w:rsidRPr="00A82948" w:rsidRDefault="00A82948" w:rsidP="00A82948">
      <w:pPr>
        <w:jc w:val="center"/>
        <w:rPr>
          <w:b/>
        </w:rPr>
      </w:pPr>
      <w:r w:rsidRPr="00A82948">
        <w:rPr>
          <w:b/>
        </w:rPr>
        <w:t xml:space="preserve">Перечень услуг по </w:t>
      </w:r>
      <w:r w:rsidR="00D35667">
        <w:rPr>
          <w:b/>
        </w:rPr>
        <w:t xml:space="preserve">кузовному </w:t>
      </w:r>
      <w:r w:rsidRPr="00A82948">
        <w:rPr>
          <w:b/>
        </w:rPr>
        <w:t xml:space="preserve">ремонту </w:t>
      </w:r>
      <w:r w:rsidR="00D35667">
        <w:rPr>
          <w:b/>
        </w:rPr>
        <w:t>и покраске</w:t>
      </w:r>
    </w:p>
    <w:p w14:paraId="57017F68" w14:textId="77777777" w:rsidR="002F1F20" w:rsidRDefault="002F1F20" w:rsidP="00A82948"/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"/>
        <w:gridCol w:w="8476"/>
        <w:gridCol w:w="850"/>
      </w:tblGrid>
      <w:tr w:rsidR="00D55BAE" w:rsidRPr="00A82948" w14:paraId="61E5BC2B" w14:textId="77777777" w:rsidTr="00A82948">
        <w:tc>
          <w:tcPr>
            <w:tcW w:w="540" w:type="dxa"/>
          </w:tcPr>
          <w:p w14:paraId="20441F7E" w14:textId="7078F0E6" w:rsidR="00D55BAE" w:rsidRPr="00A82948" w:rsidRDefault="00A82948" w:rsidP="00A82948">
            <w:pPr>
              <w:rPr>
                <w:b/>
                <w:sz w:val="20"/>
                <w:szCs w:val="20"/>
              </w:rPr>
            </w:pPr>
            <w:r w:rsidRPr="00A82948">
              <w:rPr>
                <w:b/>
                <w:sz w:val="20"/>
                <w:szCs w:val="20"/>
              </w:rPr>
              <w:t>№</w:t>
            </w:r>
          </w:p>
          <w:p w14:paraId="6F81AF51" w14:textId="6ABE965F" w:rsidR="00A82948" w:rsidRPr="00A82948" w:rsidRDefault="00A82948" w:rsidP="00A82948">
            <w:proofErr w:type="gramStart"/>
            <w:r w:rsidRPr="00A82948">
              <w:rPr>
                <w:b/>
                <w:sz w:val="20"/>
                <w:szCs w:val="20"/>
              </w:rPr>
              <w:t>п</w:t>
            </w:r>
            <w:proofErr w:type="gramEnd"/>
            <w:r w:rsidRPr="00A8294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32" w:type="dxa"/>
            <w:gridSpan w:val="2"/>
          </w:tcPr>
          <w:p w14:paraId="7A7D2E3C" w14:textId="5C852884" w:rsidR="00D55BAE" w:rsidRPr="00A82948" w:rsidRDefault="00A82948" w:rsidP="00A82948">
            <w:pPr>
              <w:jc w:val="center"/>
            </w:pPr>
            <w:r w:rsidRPr="00A82948">
              <w:rPr>
                <w:b/>
              </w:rPr>
              <w:t>Наименование услуги</w:t>
            </w:r>
          </w:p>
        </w:tc>
        <w:tc>
          <w:tcPr>
            <w:tcW w:w="850" w:type="dxa"/>
          </w:tcPr>
          <w:p w14:paraId="2DE54AC2" w14:textId="1B3F088E" w:rsidR="00D55BAE" w:rsidRPr="00A82948" w:rsidRDefault="00A82948" w:rsidP="00A82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Прим.</w:t>
            </w:r>
          </w:p>
        </w:tc>
      </w:tr>
      <w:tr w:rsidR="00D55BAE" w:rsidRPr="00A82948" w14:paraId="3C8CB08C" w14:textId="77777777" w:rsidTr="00A82948">
        <w:tc>
          <w:tcPr>
            <w:tcW w:w="9922" w:type="dxa"/>
            <w:gridSpan w:val="4"/>
          </w:tcPr>
          <w:p w14:paraId="7A4F049A" w14:textId="77777777" w:rsidR="0004093E" w:rsidRDefault="0004093E" w:rsidP="00A82948">
            <w:pPr>
              <w:jc w:val="center"/>
              <w:rPr>
                <w:b/>
                <w:sz w:val="20"/>
                <w:szCs w:val="20"/>
              </w:rPr>
            </w:pPr>
          </w:p>
          <w:p w14:paraId="7DF65C74" w14:textId="77777777" w:rsidR="00D55BAE" w:rsidRPr="0004093E" w:rsidRDefault="00D55BAE" w:rsidP="00A82948">
            <w:pPr>
              <w:jc w:val="center"/>
              <w:rPr>
                <w:b/>
              </w:rPr>
            </w:pPr>
            <w:r w:rsidRPr="0004093E">
              <w:rPr>
                <w:b/>
              </w:rPr>
              <w:t>Кабина</w:t>
            </w:r>
          </w:p>
          <w:p w14:paraId="0580C96F" w14:textId="46760FDB" w:rsidR="0004093E" w:rsidRPr="00A82948" w:rsidRDefault="0004093E" w:rsidP="00A82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5BAE" w:rsidRPr="00A82948" w14:paraId="134636C8" w14:textId="77777777" w:rsidTr="00A82948">
        <w:tc>
          <w:tcPr>
            <w:tcW w:w="540" w:type="dxa"/>
          </w:tcPr>
          <w:p w14:paraId="5B1C373E" w14:textId="77777777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1.</w:t>
            </w:r>
          </w:p>
        </w:tc>
        <w:tc>
          <w:tcPr>
            <w:tcW w:w="8532" w:type="dxa"/>
            <w:gridSpan w:val="2"/>
          </w:tcPr>
          <w:p w14:paraId="6480395C" w14:textId="2A3581CC" w:rsidR="00D55BAE" w:rsidRPr="00A82948" w:rsidRDefault="0004093E" w:rsidP="00A8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Снять и установить кабину</w:t>
            </w:r>
          </w:p>
        </w:tc>
        <w:tc>
          <w:tcPr>
            <w:tcW w:w="850" w:type="dxa"/>
          </w:tcPr>
          <w:p w14:paraId="26257795" w14:textId="2A6D3443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</w:p>
        </w:tc>
      </w:tr>
      <w:tr w:rsidR="00D55BAE" w:rsidRPr="00A82948" w14:paraId="6D5571C2" w14:textId="77777777" w:rsidTr="00A82948">
        <w:tc>
          <w:tcPr>
            <w:tcW w:w="540" w:type="dxa"/>
          </w:tcPr>
          <w:p w14:paraId="07B041AB" w14:textId="77777777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2.</w:t>
            </w:r>
          </w:p>
        </w:tc>
        <w:tc>
          <w:tcPr>
            <w:tcW w:w="8532" w:type="dxa"/>
            <w:gridSpan w:val="2"/>
          </w:tcPr>
          <w:p w14:paraId="0FD3FAA4" w14:textId="4D101B5B" w:rsidR="00D55BAE" w:rsidRPr="00A82948" w:rsidRDefault="0004093E" w:rsidP="00A8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Заменить каркас кабины</w:t>
            </w:r>
          </w:p>
        </w:tc>
        <w:tc>
          <w:tcPr>
            <w:tcW w:w="850" w:type="dxa"/>
          </w:tcPr>
          <w:p w14:paraId="52431DEC" w14:textId="0FCF2762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</w:p>
        </w:tc>
      </w:tr>
      <w:tr w:rsidR="00D55BAE" w:rsidRPr="00A82948" w14:paraId="6FCCD3ED" w14:textId="77777777" w:rsidTr="00A82948">
        <w:tc>
          <w:tcPr>
            <w:tcW w:w="9922" w:type="dxa"/>
            <w:gridSpan w:val="4"/>
          </w:tcPr>
          <w:p w14:paraId="484B9D5A" w14:textId="77777777" w:rsidR="0004093E" w:rsidRDefault="0004093E" w:rsidP="00A82948">
            <w:pPr>
              <w:jc w:val="center"/>
              <w:rPr>
                <w:b/>
                <w:sz w:val="20"/>
                <w:szCs w:val="20"/>
              </w:rPr>
            </w:pPr>
          </w:p>
          <w:p w14:paraId="0D8A2CFD" w14:textId="77777777" w:rsidR="00D55BAE" w:rsidRDefault="00D55BAE" w:rsidP="00A82948">
            <w:pPr>
              <w:jc w:val="center"/>
              <w:rPr>
                <w:b/>
              </w:rPr>
            </w:pPr>
            <w:r w:rsidRPr="0004093E">
              <w:rPr>
                <w:b/>
              </w:rPr>
              <w:t>Окно ветровое</w:t>
            </w:r>
          </w:p>
          <w:p w14:paraId="65A3B510" w14:textId="6FD41579" w:rsidR="00D35667" w:rsidRPr="0004093E" w:rsidRDefault="00D35667" w:rsidP="00A82948">
            <w:pPr>
              <w:jc w:val="center"/>
              <w:rPr>
                <w:b/>
              </w:rPr>
            </w:pPr>
          </w:p>
        </w:tc>
      </w:tr>
      <w:tr w:rsidR="00D55BAE" w:rsidRPr="00A82948" w14:paraId="1A25C607" w14:textId="77777777" w:rsidTr="00A82948">
        <w:tc>
          <w:tcPr>
            <w:tcW w:w="9922" w:type="dxa"/>
            <w:gridSpan w:val="4"/>
          </w:tcPr>
          <w:p w14:paraId="711481AC" w14:textId="1D8F7FF5" w:rsidR="00D55BAE" w:rsidRPr="00D35667" w:rsidRDefault="00D35667" w:rsidP="00A82948">
            <w:pPr>
              <w:jc w:val="center"/>
              <w:rPr>
                <w:b/>
              </w:rPr>
            </w:pPr>
            <w:proofErr w:type="spellStart"/>
            <w:r w:rsidRPr="00D35667">
              <w:rPr>
                <w:b/>
              </w:rPr>
              <w:t>Т</w:t>
            </w:r>
            <w:r w:rsidR="00D55BAE" w:rsidRPr="00D35667">
              <w:rPr>
                <w:b/>
              </w:rPr>
              <w:t>еклоочиститель</w:t>
            </w:r>
            <w:proofErr w:type="spellEnd"/>
            <w:r w:rsidR="00D55BAE" w:rsidRPr="00D35667">
              <w:rPr>
                <w:b/>
              </w:rPr>
              <w:t xml:space="preserve"> и его привод</w:t>
            </w:r>
          </w:p>
        </w:tc>
      </w:tr>
      <w:tr w:rsidR="00D55BAE" w:rsidRPr="00A82948" w14:paraId="574879C6" w14:textId="77777777" w:rsidTr="00A82948">
        <w:tc>
          <w:tcPr>
            <w:tcW w:w="540" w:type="dxa"/>
          </w:tcPr>
          <w:p w14:paraId="362ACCAA" w14:textId="77777777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1.</w:t>
            </w:r>
          </w:p>
        </w:tc>
        <w:tc>
          <w:tcPr>
            <w:tcW w:w="8532" w:type="dxa"/>
            <w:gridSpan w:val="2"/>
          </w:tcPr>
          <w:p w14:paraId="22FA7299" w14:textId="25417414" w:rsidR="00D55BAE" w:rsidRPr="00A82948" w:rsidRDefault="00D55BAE" w:rsidP="00A82948">
            <w:pPr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Снять и уста</w:t>
            </w:r>
            <w:r w:rsidR="0004093E">
              <w:rPr>
                <w:sz w:val="20"/>
                <w:szCs w:val="20"/>
              </w:rPr>
              <w:t>новить стеклоочиститель в сборе</w:t>
            </w:r>
          </w:p>
        </w:tc>
        <w:tc>
          <w:tcPr>
            <w:tcW w:w="850" w:type="dxa"/>
          </w:tcPr>
          <w:p w14:paraId="7D0B0D14" w14:textId="7761C438" w:rsidR="00D55BAE" w:rsidRPr="00A82948" w:rsidRDefault="00D55BAE" w:rsidP="00A82948">
            <w:pPr>
              <w:rPr>
                <w:sz w:val="20"/>
                <w:szCs w:val="20"/>
              </w:rPr>
            </w:pPr>
          </w:p>
        </w:tc>
      </w:tr>
      <w:tr w:rsidR="00D55BAE" w:rsidRPr="00A82948" w14:paraId="1A687FCD" w14:textId="77777777" w:rsidTr="00A82948">
        <w:tc>
          <w:tcPr>
            <w:tcW w:w="9922" w:type="dxa"/>
            <w:gridSpan w:val="4"/>
          </w:tcPr>
          <w:p w14:paraId="0701D94F" w14:textId="3947F8D7" w:rsidR="00D55BAE" w:rsidRPr="00D35667" w:rsidRDefault="00D35667" w:rsidP="00A82948">
            <w:pPr>
              <w:jc w:val="center"/>
              <w:rPr>
                <w:b/>
              </w:rPr>
            </w:pPr>
            <w:r w:rsidRPr="00D35667">
              <w:rPr>
                <w:b/>
              </w:rPr>
              <w:t>С</w:t>
            </w:r>
            <w:r w:rsidR="00D55BAE" w:rsidRPr="00D35667">
              <w:rPr>
                <w:b/>
              </w:rPr>
              <w:t>тёкла и уплотнения</w:t>
            </w:r>
          </w:p>
        </w:tc>
      </w:tr>
      <w:tr w:rsidR="00D55BAE" w:rsidRPr="00A82948" w14:paraId="4ACA6D71" w14:textId="77777777" w:rsidTr="00A82948">
        <w:tc>
          <w:tcPr>
            <w:tcW w:w="540" w:type="dxa"/>
          </w:tcPr>
          <w:p w14:paraId="35FB9492" w14:textId="77777777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2.</w:t>
            </w:r>
          </w:p>
        </w:tc>
        <w:tc>
          <w:tcPr>
            <w:tcW w:w="8532" w:type="dxa"/>
            <w:gridSpan w:val="2"/>
          </w:tcPr>
          <w:p w14:paraId="25CF3678" w14:textId="6636A754" w:rsidR="00D55BAE" w:rsidRPr="00A82948" w:rsidRDefault="00D55BAE" w:rsidP="0004093E">
            <w:pPr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Снять и установить стекло ветрового окна</w:t>
            </w:r>
            <w:r w:rsidR="0004093E">
              <w:rPr>
                <w:sz w:val="20"/>
                <w:szCs w:val="20"/>
              </w:rPr>
              <w:t xml:space="preserve"> (панорамное)</w:t>
            </w:r>
          </w:p>
        </w:tc>
        <w:tc>
          <w:tcPr>
            <w:tcW w:w="850" w:type="dxa"/>
          </w:tcPr>
          <w:p w14:paraId="7A36E0C2" w14:textId="42AC3666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</w:p>
        </w:tc>
      </w:tr>
      <w:tr w:rsidR="00D55BAE" w:rsidRPr="00A82948" w14:paraId="6135A12F" w14:textId="77777777" w:rsidTr="00A82948">
        <w:tc>
          <w:tcPr>
            <w:tcW w:w="9922" w:type="dxa"/>
            <w:gridSpan w:val="4"/>
          </w:tcPr>
          <w:p w14:paraId="0CB7E621" w14:textId="77777777" w:rsidR="0004093E" w:rsidRDefault="0004093E" w:rsidP="00A82948">
            <w:pPr>
              <w:jc w:val="center"/>
              <w:rPr>
                <w:b/>
                <w:sz w:val="20"/>
                <w:szCs w:val="20"/>
              </w:rPr>
            </w:pPr>
          </w:p>
          <w:p w14:paraId="08ECA36E" w14:textId="77777777" w:rsidR="00D55BAE" w:rsidRDefault="00D55BAE" w:rsidP="00A82948">
            <w:pPr>
              <w:jc w:val="center"/>
              <w:rPr>
                <w:b/>
              </w:rPr>
            </w:pPr>
            <w:r w:rsidRPr="0004093E">
              <w:rPr>
                <w:b/>
              </w:rPr>
              <w:t>Дверь боковая</w:t>
            </w:r>
          </w:p>
          <w:p w14:paraId="40353044" w14:textId="414C5B13" w:rsidR="00D35667" w:rsidRPr="0004093E" w:rsidRDefault="00D35667" w:rsidP="00A82948">
            <w:pPr>
              <w:jc w:val="center"/>
              <w:rPr>
                <w:b/>
              </w:rPr>
            </w:pPr>
          </w:p>
        </w:tc>
      </w:tr>
      <w:tr w:rsidR="00D55BAE" w:rsidRPr="00A82948" w14:paraId="73C92B2C" w14:textId="77777777" w:rsidTr="00A82948">
        <w:tc>
          <w:tcPr>
            <w:tcW w:w="9922" w:type="dxa"/>
            <w:gridSpan w:val="4"/>
          </w:tcPr>
          <w:p w14:paraId="14491B9B" w14:textId="4C2657D0" w:rsidR="00D55BAE" w:rsidRPr="00D35667" w:rsidRDefault="00D35667" w:rsidP="00A82948">
            <w:pPr>
              <w:jc w:val="center"/>
              <w:rPr>
                <w:b/>
              </w:rPr>
            </w:pPr>
            <w:r w:rsidRPr="00D35667">
              <w:rPr>
                <w:b/>
              </w:rPr>
              <w:t>Д</w:t>
            </w:r>
            <w:r w:rsidR="00D55BAE" w:rsidRPr="00D35667">
              <w:rPr>
                <w:b/>
              </w:rPr>
              <w:t>верь боковая в сборе</w:t>
            </w:r>
          </w:p>
        </w:tc>
      </w:tr>
      <w:tr w:rsidR="00D55BAE" w:rsidRPr="00A82948" w14:paraId="1C9EC703" w14:textId="77777777" w:rsidTr="00A82948">
        <w:tc>
          <w:tcPr>
            <w:tcW w:w="540" w:type="dxa"/>
          </w:tcPr>
          <w:p w14:paraId="078A1F37" w14:textId="77777777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1.</w:t>
            </w:r>
          </w:p>
        </w:tc>
        <w:tc>
          <w:tcPr>
            <w:tcW w:w="8532" w:type="dxa"/>
            <w:gridSpan w:val="2"/>
          </w:tcPr>
          <w:p w14:paraId="58DC2791" w14:textId="477F1D0B" w:rsidR="00D55BAE" w:rsidRPr="00A82948" w:rsidRDefault="00D55BAE" w:rsidP="00A82948">
            <w:pPr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Снять и установ</w:t>
            </w:r>
            <w:r w:rsidR="0004093E">
              <w:rPr>
                <w:sz w:val="20"/>
                <w:szCs w:val="20"/>
              </w:rPr>
              <w:t>ить дверь кабины правую (левую)</w:t>
            </w:r>
          </w:p>
        </w:tc>
        <w:tc>
          <w:tcPr>
            <w:tcW w:w="850" w:type="dxa"/>
          </w:tcPr>
          <w:p w14:paraId="10E6D46C" w14:textId="68EF5E35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</w:p>
        </w:tc>
      </w:tr>
      <w:tr w:rsidR="00D55BAE" w:rsidRPr="00A82948" w14:paraId="0F8F946B" w14:textId="77777777" w:rsidTr="00A82948">
        <w:tc>
          <w:tcPr>
            <w:tcW w:w="9922" w:type="dxa"/>
            <w:gridSpan w:val="4"/>
          </w:tcPr>
          <w:p w14:paraId="3DFEE5E9" w14:textId="05B44F81" w:rsidR="00D55BAE" w:rsidRPr="00D35667" w:rsidRDefault="00D35667" w:rsidP="00A82948">
            <w:pPr>
              <w:jc w:val="center"/>
              <w:rPr>
                <w:b/>
              </w:rPr>
            </w:pPr>
            <w:r w:rsidRPr="00D35667">
              <w:rPr>
                <w:b/>
              </w:rPr>
              <w:t>О</w:t>
            </w:r>
            <w:r w:rsidR="00D55BAE" w:rsidRPr="00D35667">
              <w:rPr>
                <w:b/>
              </w:rPr>
              <w:t>кно двери</w:t>
            </w:r>
          </w:p>
        </w:tc>
      </w:tr>
      <w:tr w:rsidR="00D55BAE" w:rsidRPr="00A82948" w14:paraId="195A4D0C" w14:textId="77777777" w:rsidTr="00A82948">
        <w:tc>
          <w:tcPr>
            <w:tcW w:w="540" w:type="dxa"/>
          </w:tcPr>
          <w:p w14:paraId="123D9568" w14:textId="77777777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2.</w:t>
            </w:r>
          </w:p>
        </w:tc>
        <w:tc>
          <w:tcPr>
            <w:tcW w:w="8532" w:type="dxa"/>
            <w:gridSpan w:val="2"/>
          </w:tcPr>
          <w:p w14:paraId="5F9963A9" w14:textId="5E84BEB3" w:rsidR="00D55BAE" w:rsidRPr="00A82948" w:rsidRDefault="00D55BAE" w:rsidP="00A82948">
            <w:pPr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Снять и у</w:t>
            </w:r>
            <w:r w:rsidR="0004093E">
              <w:rPr>
                <w:sz w:val="20"/>
                <w:szCs w:val="20"/>
              </w:rPr>
              <w:t>становить опускное стекло двери</w:t>
            </w:r>
          </w:p>
        </w:tc>
        <w:tc>
          <w:tcPr>
            <w:tcW w:w="850" w:type="dxa"/>
          </w:tcPr>
          <w:p w14:paraId="1A914308" w14:textId="46C92F5F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</w:p>
        </w:tc>
      </w:tr>
      <w:tr w:rsidR="00D55BAE" w:rsidRPr="00A82948" w14:paraId="4CE66ADC" w14:textId="77777777" w:rsidTr="00A82948">
        <w:tc>
          <w:tcPr>
            <w:tcW w:w="540" w:type="dxa"/>
          </w:tcPr>
          <w:p w14:paraId="384A941C" w14:textId="77777777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3.</w:t>
            </w:r>
          </w:p>
        </w:tc>
        <w:tc>
          <w:tcPr>
            <w:tcW w:w="8532" w:type="dxa"/>
            <w:gridSpan w:val="2"/>
          </w:tcPr>
          <w:p w14:paraId="254BFB1A" w14:textId="6BA42AB1" w:rsidR="00D55BAE" w:rsidRPr="00A82948" w:rsidRDefault="00D55BAE" w:rsidP="0004093E">
            <w:pPr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Снять и установить форточку двери правую (левую),</w:t>
            </w:r>
            <w:r w:rsidR="0004093E">
              <w:rPr>
                <w:sz w:val="20"/>
                <w:szCs w:val="20"/>
              </w:rPr>
              <w:t xml:space="preserve"> заменить уплотнитель</w:t>
            </w:r>
          </w:p>
        </w:tc>
        <w:tc>
          <w:tcPr>
            <w:tcW w:w="850" w:type="dxa"/>
          </w:tcPr>
          <w:p w14:paraId="0E3149BA" w14:textId="27C11DA4" w:rsidR="00D55BAE" w:rsidRPr="00A82948" w:rsidRDefault="00D55BAE" w:rsidP="00A82948">
            <w:pPr>
              <w:jc w:val="center"/>
              <w:rPr>
                <w:sz w:val="20"/>
                <w:szCs w:val="20"/>
              </w:rPr>
            </w:pPr>
          </w:p>
        </w:tc>
      </w:tr>
      <w:tr w:rsidR="00D55BAE" w:rsidRPr="00A82948" w14:paraId="09FF3DBB" w14:textId="77777777" w:rsidTr="00A82948">
        <w:tc>
          <w:tcPr>
            <w:tcW w:w="9922" w:type="dxa"/>
            <w:gridSpan w:val="4"/>
          </w:tcPr>
          <w:p w14:paraId="3BB2B7F8" w14:textId="77777777" w:rsidR="0004093E" w:rsidRDefault="0004093E" w:rsidP="00A82948">
            <w:pPr>
              <w:jc w:val="center"/>
              <w:rPr>
                <w:b/>
                <w:sz w:val="20"/>
                <w:szCs w:val="20"/>
              </w:rPr>
            </w:pPr>
          </w:p>
          <w:p w14:paraId="33F87214" w14:textId="77777777" w:rsidR="00D55BAE" w:rsidRPr="00D35667" w:rsidRDefault="00D55BAE" w:rsidP="00A82948">
            <w:pPr>
              <w:jc w:val="center"/>
              <w:rPr>
                <w:b/>
              </w:rPr>
            </w:pPr>
            <w:r w:rsidRPr="00D35667">
              <w:rPr>
                <w:b/>
              </w:rPr>
              <w:t>Сварочные работы</w:t>
            </w:r>
          </w:p>
        </w:tc>
      </w:tr>
      <w:tr w:rsidR="006B5EBF" w:rsidRPr="00A82948" w14:paraId="1BE37A3C" w14:textId="77777777" w:rsidTr="00A82948">
        <w:tc>
          <w:tcPr>
            <w:tcW w:w="596" w:type="dxa"/>
            <w:gridSpan w:val="2"/>
          </w:tcPr>
          <w:p w14:paraId="6213B057" w14:textId="4D8D9667" w:rsidR="006B5EBF" w:rsidRPr="00A82948" w:rsidRDefault="006B5EBF" w:rsidP="00A82948">
            <w:pPr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1.</w:t>
            </w:r>
          </w:p>
        </w:tc>
        <w:tc>
          <w:tcPr>
            <w:tcW w:w="8476" w:type="dxa"/>
          </w:tcPr>
          <w:p w14:paraId="1FEFF226" w14:textId="58D44688" w:rsidR="006B5EBF" w:rsidRPr="00A82948" w:rsidRDefault="00D35667" w:rsidP="0004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Сварочные работы </w:t>
            </w:r>
          </w:p>
        </w:tc>
        <w:tc>
          <w:tcPr>
            <w:tcW w:w="850" w:type="dxa"/>
          </w:tcPr>
          <w:p w14:paraId="53294CA8" w14:textId="3A99B768" w:rsidR="006B5EBF" w:rsidRPr="00D35667" w:rsidRDefault="00D35667" w:rsidP="00A82948">
            <w:pPr>
              <w:jc w:val="center"/>
              <w:rPr>
                <w:sz w:val="16"/>
                <w:szCs w:val="16"/>
              </w:rPr>
            </w:pPr>
            <w:r w:rsidRPr="00D35667">
              <w:rPr>
                <w:sz w:val="16"/>
                <w:szCs w:val="16"/>
              </w:rPr>
              <w:t>1 нормо-час</w:t>
            </w:r>
          </w:p>
        </w:tc>
      </w:tr>
      <w:tr w:rsidR="006B5EBF" w:rsidRPr="00A82948" w14:paraId="2D096176" w14:textId="77777777" w:rsidTr="00A82948">
        <w:tc>
          <w:tcPr>
            <w:tcW w:w="9072" w:type="dxa"/>
            <w:gridSpan w:val="3"/>
          </w:tcPr>
          <w:p w14:paraId="52487A23" w14:textId="77777777" w:rsidR="0004093E" w:rsidRDefault="0004093E" w:rsidP="00A829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44F5BB" w14:textId="20C1549B" w:rsidR="006B5EBF" w:rsidRPr="00D35667" w:rsidRDefault="006B5EBF" w:rsidP="00A82948">
            <w:pPr>
              <w:jc w:val="center"/>
              <w:rPr>
                <w:b/>
                <w:bCs/>
              </w:rPr>
            </w:pPr>
            <w:r w:rsidRPr="00D35667">
              <w:rPr>
                <w:b/>
                <w:bCs/>
              </w:rPr>
              <w:t>Покраска</w:t>
            </w:r>
          </w:p>
        </w:tc>
        <w:tc>
          <w:tcPr>
            <w:tcW w:w="850" w:type="dxa"/>
          </w:tcPr>
          <w:p w14:paraId="6B93E2CB" w14:textId="77777777" w:rsidR="006B5EBF" w:rsidRPr="00A82948" w:rsidRDefault="006B5EBF" w:rsidP="00A82948">
            <w:pPr>
              <w:jc w:val="center"/>
              <w:rPr>
                <w:sz w:val="20"/>
                <w:szCs w:val="20"/>
              </w:rPr>
            </w:pPr>
          </w:p>
        </w:tc>
      </w:tr>
      <w:tr w:rsidR="006B5EBF" w:rsidRPr="00A82948" w14:paraId="6908E31D" w14:textId="77777777" w:rsidTr="00A82948">
        <w:tc>
          <w:tcPr>
            <w:tcW w:w="596" w:type="dxa"/>
            <w:gridSpan w:val="2"/>
          </w:tcPr>
          <w:p w14:paraId="3A2D27CA" w14:textId="7DBA1988" w:rsidR="006B5EBF" w:rsidRPr="00A82948" w:rsidRDefault="006B5EBF" w:rsidP="00A82948">
            <w:pPr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1.</w:t>
            </w:r>
          </w:p>
        </w:tc>
        <w:tc>
          <w:tcPr>
            <w:tcW w:w="8476" w:type="dxa"/>
          </w:tcPr>
          <w:p w14:paraId="6493F71E" w14:textId="1F4D5789" w:rsidR="006B5EBF" w:rsidRPr="00A82948" w:rsidRDefault="00D35667" w:rsidP="00A8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850" w:type="dxa"/>
          </w:tcPr>
          <w:p w14:paraId="1B7C377B" w14:textId="62A2A68C" w:rsidR="006B5EBF" w:rsidRPr="00D35667" w:rsidRDefault="00D35667" w:rsidP="00A82948">
            <w:pPr>
              <w:jc w:val="center"/>
              <w:rPr>
                <w:sz w:val="16"/>
                <w:szCs w:val="16"/>
              </w:rPr>
            </w:pPr>
            <w:r w:rsidRPr="00D35667">
              <w:rPr>
                <w:sz w:val="16"/>
                <w:szCs w:val="16"/>
              </w:rPr>
              <w:t>1 нормо-час</w:t>
            </w:r>
          </w:p>
        </w:tc>
      </w:tr>
      <w:tr w:rsidR="006B5EBF" w:rsidRPr="00A82948" w14:paraId="5DD58F61" w14:textId="77777777" w:rsidTr="00A82948">
        <w:tc>
          <w:tcPr>
            <w:tcW w:w="596" w:type="dxa"/>
            <w:gridSpan w:val="2"/>
          </w:tcPr>
          <w:p w14:paraId="22B8831B" w14:textId="2DB2EB0B" w:rsidR="006B5EBF" w:rsidRPr="00A82948" w:rsidRDefault="006B5EBF" w:rsidP="00A82948">
            <w:pPr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>2.</w:t>
            </w:r>
          </w:p>
        </w:tc>
        <w:tc>
          <w:tcPr>
            <w:tcW w:w="8476" w:type="dxa"/>
          </w:tcPr>
          <w:p w14:paraId="14FDB704" w14:textId="147307C6" w:rsidR="006B5EBF" w:rsidRPr="00A82948" w:rsidRDefault="006B5EBF" w:rsidP="00D35667">
            <w:pPr>
              <w:rPr>
                <w:sz w:val="20"/>
                <w:szCs w:val="20"/>
              </w:rPr>
            </w:pPr>
            <w:r w:rsidRPr="00A82948">
              <w:rPr>
                <w:sz w:val="20"/>
                <w:szCs w:val="20"/>
              </w:rPr>
              <w:t xml:space="preserve">Антикоррозийная обработка </w:t>
            </w:r>
            <w:proofErr w:type="spellStart"/>
            <w:r w:rsidR="00D35667" w:rsidRPr="00D35667">
              <w:rPr>
                <w:sz w:val="20"/>
                <w:szCs w:val="20"/>
              </w:rPr>
              <w:t>Dinitrol</w:t>
            </w:r>
            <w:proofErr w:type="spellEnd"/>
          </w:p>
        </w:tc>
        <w:tc>
          <w:tcPr>
            <w:tcW w:w="850" w:type="dxa"/>
          </w:tcPr>
          <w:p w14:paraId="6462C202" w14:textId="77777777" w:rsidR="006B5EBF" w:rsidRPr="00A82948" w:rsidRDefault="006B5EBF" w:rsidP="00A8294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1A5B81" w14:textId="336D7205" w:rsidR="008D1CDC" w:rsidRPr="008D1CDC" w:rsidRDefault="008D1CDC" w:rsidP="00A82948">
      <w:pPr>
        <w:jc w:val="both"/>
        <w:rPr>
          <w:sz w:val="20"/>
          <w:szCs w:val="20"/>
        </w:rPr>
      </w:pPr>
      <w:bookmarkStart w:id="0" w:name="_GoBack"/>
      <w:bookmarkEnd w:id="0"/>
    </w:p>
    <w:sectPr w:rsidR="008D1CDC" w:rsidRPr="008D1CDC" w:rsidSect="00A829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4B16"/>
    <w:multiLevelType w:val="hybridMultilevel"/>
    <w:tmpl w:val="CE4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44A60"/>
    <w:multiLevelType w:val="hybridMultilevel"/>
    <w:tmpl w:val="2A7E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75"/>
    <w:rsid w:val="000057A6"/>
    <w:rsid w:val="00021E48"/>
    <w:rsid w:val="00032468"/>
    <w:rsid w:val="0004093E"/>
    <w:rsid w:val="00055F92"/>
    <w:rsid w:val="0006213C"/>
    <w:rsid w:val="000950E3"/>
    <w:rsid w:val="000B2DE8"/>
    <w:rsid w:val="000E096D"/>
    <w:rsid w:val="000F1A42"/>
    <w:rsid w:val="000F36A2"/>
    <w:rsid w:val="00113F99"/>
    <w:rsid w:val="00117B0C"/>
    <w:rsid w:val="001210C2"/>
    <w:rsid w:val="001355E6"/>
    <w:rsid w:val="001613F1"/>
    <w:rsid w:val="00165DDC"/>
    <w:rsid w:val="001C7FAF"/>
    <w:rsid w:val="001D1CAB"/>
    <w:rsid w:val="001E0E4D"/>
    <w:rsid w:val="001F4F43"/>
    <w:rsid w:val="00262264"/>
    <w:rsid w:val="00282737"/>
    <w:rsid w:val="002B2477"/>
    <w:rsid w:val="002E12B7"/>
    <w:rsid w:val="002E56F1"/>
    <w:rsid w:val="002E6956"/>
    <w:rsid w:val="002F1F20"/>
    <w:rsid w:val="002F249E"/>
    <w:rsid w:val="00305E2C"/>
    <w:rsid w:val="00312DD4"/>
    <w:rsid w:val="003222D8"/>
    <w:rsid w:val="003423DC"/>
    <w:rsid w:val="00383224"/>
    <w:rsid w:val="003B6C76"/>
    <w:rsid w:val="003C3935"/>
    <w:rsid w:val="003F3603"/>
    <w:rsid w:val="003F5A93"/>
    <w:rsid w:val="004052F3"/>
    <w:rsid w:val="00440817"/>
    <w:rsid w:val="004438E3"/>
    <w:rsid w:val="00467EDB"/>
    <w:rsid w:val="00485228"/>
    <w:rsid w:val="004A5724"/>
    <w:rsid w:val="004B5786"/>
    <w:rsid w:val="004D6D08"/>
    <w:rsid w:val="00502279"/>
    <w:rsid w:val="00540D91"/>
    <w:rsid w:val="00592DB7"/>
    <w:rsid w:val="005B74B0"/>
    <w:rsid w:val="005C22EA"/>
    <w:rsid w:val="005C7951"/>
    <w:rsid w:val="00605460"/>
    <w:rsid w:val="00657211"/>
    <w:rsid w:val="006679E2"/>
    <w:rsid w:val="00683262"/>
    <w:rsid w:val="00683AD8"/>
    <w:rsid w:val="006B29B5"/>
    <w:rsid w:val="006B533A"/>
    <w:rsid w:val="006B5EBF"/>
    <w:rsid w:val="00733356"/>
    <w:rsid w:val="00741764"/>
    <w:rsid w:val="00742B75"/>
    <w:rsid w:val="00743ACF"/>
    <w:rsid w:val="00753A0A"/>
    <w:rsid w:val="0079522A"/>
    <w:rsid w:val="007B3148"/>
    <w:rsid w:val="007F3126"/>
    <w:rsid w:val="00817CB6"/>
    <w:rsid w:val="00837669"/>
    <w:rsid w:val="00854009"/>
    <w:rsid w:val="00884F3A"/>
    <w:rsid w:val="00886A72"/>
    <w:rsid w:val="008C0C5F"/>
    <w:rsid w:val="008D1CDC"/>
    <w:rsid w:val="008E25EF"/>
    <w:rsid w:val="008E54B8"/>
    <w:rsid w:val="009006B5"/>
    <w:rsid w:val="00903699"/>
    <w:rsid w:val="0091526B"/>
    <w:rsid w:val="00956A17"/>
    <w:rsid w:val="00976204"/>
    <w:rsid w:val="00994D2A"/>
    <w:rsid w:val="009A0BC1"/>
    <w:rsid w:val="009C6610"/>
    <w:rsid w:val="00A02F98"/>
    <w:rsid w:val="00A10D5A"/>
    <w:rsid w:val="00A15FCB"/>
    <w:rsid w:val="00A350F2"/>
    <w:rsid w:val="00A42CDA"/>
    <w:rsid w:val="00A505DA"/>
    <w:rsid w:val="00A520DF"/>
    <w:rsid w:val="00A619DB"/>
    <w:rsid w:val="00A6616C"/>
    <w:rsid w:val="00A730B8"/>
    <w:rsid w:val="00A82948"/>
    <w:rsid w:val="00A9486E"/>
    <w:rsid w:val="00AA118A"/>
    <w:rsid w:val="00AE1791"/>
    <w:rsid w:val="00B02D34"/>
    <w:rsid w:val="00BF051A"/>
    <w:rsid w:val="00BF0C6C"/>
    <w:rsid w:val="00BF20B3"/>
    <w:rsid w:val="00BF22CF"/>
    <w:rsid w:val="00C53B97"/>
    <w:rsid w:val="00C8744F"/>
    <w:rsid w:val="00D009A6"/>
    <w:rsid w:val="00D15EBE"/>
    <w:rsid w:val="00D31F70"/>
    <w:rsid w:val="00D35667"/>
    <w:rsid w:val="00D42B0E"/>
    <w:rsid w:val="00D55BAE"/>
    <w:rsid w:val="00D6042F"/>
    <w:rsid w:val="00D670CE"/>
    <w:rsid w:val="00DB1B3E"/>
    <w:rsid w:val="00DC2C1C"/>
    <w:rsid w:val="00DE1323"/>
    <w:rsid w:val="00E003FC"/>
    <w:rsid w:val="00E015C2"/>
    <w:rsid w:val="00E03FF1"/>
    <w:rsid w:val="00E97647"/>
    <w:rsid w:val="00EA5F6D"/>
    <w:rsid w:val="00EF3874"/>
    <w:rsid w:val="00F160D3"/>
    <w:rsid w:val="00F36CE0"/>
    <w:rsid w:val="00F418FD"/>
    <w:rsid w:val="00F53716"/>
    <w:rsid w:val="00F576CB"/>
    <w:rsid w:val="00F628A6"/>
    <w:rsid w:val="00F8293D"/>
    <w:rsid w:val="00F82A95"/>
    <w:rsid w:val="00F8667A"/>
    <w:rsid w:val="00FA4124"/>
    <w:rsid w:val="00FC4626"/>
    <w:rsid w:val="00FC6965"/>
    <w:rsid w:val="00FE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7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CB6"/>
    <w:pPr>
      <w:spacing w:after="0" w:line="240" w:lineRule="auto"/>
    </w:pPr>
  </w:style>
  <w:style w:type="table" w:styleId="a4">
    <w:name w:val="Table Grid"/>
    <w:basedOn w:val="a1"/>
    <w:rsid w:val="0066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67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7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79E2"/>
  </w:style>
  <w:style w:type="paragraph" w:styleId="a8">
    <w:name w:val="Document Map"/>
    <w:basedOn w:val="a"/>
    <w:link w:val="a9"/>
    <w:semiHidden/>
    <w:rsid w:val="006679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6679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6679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67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9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96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5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CB6"/>
    <w:pPr>
      <w:spacing w:after="0" w:line="240" w:lineRule="auto"/>
    </w:pPr>
  </w:style>
  <w:style w:type="table" w:styleId="a4">
    <w:name w:val="Table Grid"/>
    <w:basedOn w:val="a1"/>
    <w:rsid w:val="0066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67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7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79E2"/>
  </w:style>
  <w:style w:type="paragraph" w:styleId="a8">
    <w:name w:val="Document Map"/>
    <w:basedOn w:val="a"/>
    <w:link w:val="a9"/>
    <w:semiHidden/>
    <w:rsid w:val="006679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6679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6679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67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9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96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5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3;&#1103;%20&#1088;&#1072;&#1073;&#1086;&#1095;&#1077;&#1075;&#1086;%20&#1089;&#1090;&#1086;&#1083;&#1072;\&#1057;&#1090;&#1086;&#1080;&#1084;&#1086;&#1089;&#1090;&#1100;%20&#1088;&#1072;&#1073;&#1086;&#1090;%20&#1087;&#1086;%20&#1088;&#1077;&#1084;&#1086;&#1085;&#1090;&#1091;%20&#1091;&#1079;&#1083;&#1086;&#1074;%20&#1080;%20&#1072;&#1075;&#1088;&#1077;&#1075;&#1072;&#1090;&#1086;&#1074;%203950%20&#1073;&#1072;&#1079;&#1086;&#1074;&#1099;&#1093;%20&#1084;&#1086;&#1076;&#1077;&#1083;&#1077;&#1081;%20&#1040;&#1058;&#1057;%20&#1050;&#1040;&#1052;&#1040;&#1047;%20&#1080;%20&#1053;&#1045;&#1060;&#1040;&#1047;-5299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286D-045B-42E1-AA4E-53FABF25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Стоимость работ по ремонту узлов и агрегатов 3950 базовых моделей АТС КАМАЗ и НЕФАЗ-5299..dotx</Template>
  <TotalTime>33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Kamaz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Reznichenko.t</dc:creator>
  <cp:lastModifiedBy>jurist</cp:lastModifiedBy>
  <cp:revision>10</cp:revision>
  <cp:lastPrinted>2019-01-22T03:03:00Z</cp:lastPrinted>
  <dcterms:created xsi:type="dcterms:W3CDTF">2019-08-15T10:36:00Z</dcterms:created>
  <dcterms:modified xsi:type="dcterms:W3CDTF">2019-08-15T12:37:00Z</dcterms:modified>
</cp:coreProperties>
</file>